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9A7334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873BD6">
      <w:pPr>
        <w:pStyle w:val="Title"/>
        <w:spacing w:line="360" w:lineRule="auto"/>
        <w:rPr>
          <w:sz w:val="48"/>
          <w:szCs w:val="48"/>
        </w:rPr>
      </w:pPr>
      <w:r w:rsidRPr="009A7334">
        <w:rPr>
          <w:sz w:val="48"/>
          <w:szCs w:val="48"/>
        </w:rPr>
        <w:t xml:space="preserve">Вътрешна </w:t>
      </w:r>
      <w:r w:rsidR="00CF28EA" w:rsidRPr="009A7334">
        <w:rPr>
          <w:sz w:val="48"/>
          <w:szCs w:val="48"/>
        </w:rPr>
        <w:t xml:space="preserve">информация </w:t>
      </w: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9A7334">
      <w:pPr>
        <w:pStyle w:val="BodyTextIndent"/>
        <w:spacing w:line="360" w:lineRule="auto"/>
        <w:ind w:firstLine="0"/>
      </w:pPr>
      <w:r w:rsidRPr="009A7334">
        <w:t xml:space="preserve"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</w:t>
      </w:r>
      <w:r w:rsidR="00A21283">
        <w:t xml:space="preserve">във връзка с </w:t>
      </w:r>
      <w:r w:rsidRPr="009A7334">
        <w:t xml:space="preserve">обстоятелствата, настъпили през </w:t>
      </w:r>
      <w:r>
        <w:t>изтеклия период</w:t>
      </w:r>
    </w:p>
    <w:p w:rsidR="00CF28EA" w:rsidRPr="009A7334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B66E8E" w:rsidRDefault="009A7334" w:rsidP="009A7334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bCs/>
          <w:sz w:val="24"/>
          <w:szCs w:val="24"/>
          <w:lang w:val="bg-BG"/>
        </w:rPr>
        <w:t>Дружеството</w:t>
      </w:r>
      <w:r w:rsidR="00AC2640">
        <w:rPr>
          <w:rFonts w:ascii="Times New Roman" w:hAnsi="Times New Roman"/>
          <w:bCs/>
          <w:sz w:val="24"/>
          <w:szCs w:val="24"/>
          <w:lang w:val="bg-BG"/>
        </w:rPr>
        <w:t>-майка</w:t>
      </w:r>
      <w:r w:rsidRPr="009A7334">
        <w:rPr>
          <w:rFonts w:ascii="Times New Roman" w:hAnsi="Times New Roman"/>
          <w:bCs/>
          <w:sz w:val="24"/>
          <w:szCs w:val="24"/>
          <w:lang w:val="bg-BG"/>
        </w:rPr>
        <w:t xml:space="preserve"> представя на комисията и обществеността в срок, обстоятелствата дефинирани с </w:t>
      </w:r>
      <w:proofErr w:type="spellStart"/>
      <w:r w:rsidRPr="009A7334">
        <w:rPr>
          <w:rFonts w:ascii="Times New Roman" w:hAnsi="Times New Roman"/>
          <w:sz w:val="24"/>
          <w:szCs w:val="24"/>
        </w:rPr>
        <w:t>чл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733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9A7334">
        <w:rPr>
          <w:rFonts w:ascii="Times New Roman" w:hAnsi="Times New Roman"/>
          <w:sz w:val="24"/>
          <w:szCs w:val="24"/>
        </w:rPr>
        <w:t>от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34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(ЕС) № 596/2014</w:t>
      </w:r>
      <w:r w:rsidR="00B66E8E">
        <w:rPr>
          <w:rFonts w:ascii="Times New Roman" w:hAnsi="Times New Roman"/>
          <w:sz w:val="24"/>
          <w:szCs w:val="24"/>
        </w:rPr>
        <w:t>.</w:t>
      </w:r>
      <w:proofErr w:type="gramEnd"/>
      <w:r w:rsidR="00B66E8E">
        <w:rPr>
          <w:rFonts w:ascii="Times New Roman" w:hAnsi="Times New Roman"/>
          <w:sz w:val="24"/>
          <w:szCs w:val="24"/>
        </w:rPr>
        <w:br/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7334" w:rsidRPr="009A7334" w:rsidRDefault="00E07C6D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412F3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2B61B5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>.201</w:t>
      </w:r>
      <w:r w:rsidR="005466DD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</w:p>
    <w:p w:rsidR="009A7334" w:rsidRPr="009A7334" w:rsidRDefault="009A7334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334" w:rsidRPr="009A7334" w:rsidRDefault="009A7334" w:rsidP="009A733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CF28EA" w:rsidRPr="009A7334" w:rsidRDefault="009A7334" w:rsidP="00B66E8E">
      <w:pPr>
        <w:spacing w:after="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9A7334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73BD6" w:rsidRDefault="00873BD6" w:rsidP="00873B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728D" w:rsidRPr="009A7334" w:rsidRDefault="0064728D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728D" w:rsidRPr="009A7334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45" w:rsidRDefault="00A71745" w:rsidP="00264FEB">
      <w:pPr>
        <w:spacing w:after="0" w:line="240" w:lineRule="auto"/>
      </w:pPr>
      <w:r>
        <w:separator/>
      </w:r>
    </w:p>
  </w:endnote>
  <w:endnote w:type="continuationSeparator" w:id="0">
    <w:p w:rsidR="00A71745" w:rsidRDefault="00A71745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45" w:rsidRDefault="00A71745" w:rsidP="00264FEB">
      <w:pPr>
        <w:spacing w:after="0" w:line="240" w:lineRule="auto"/>
      </w:pPr>
      <w:r>
        <w:separator/>
      </w:r>
    </w:p>
  </w:footnote>
  <w:footnote w:type="continuationSeparator" w:id="0">
    <w:p w:rsidR="00A71745" w:rsidRDefault="00A71745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45B3D"/>
    <w:rsid w:val="00060BFB"/>
    <w:rsid w:val="000A0AAD"/>
    <w:rsid w:val="000D01DA"/>
    <w:rsid w:val="000E40A2"/>
    <w:rsid w:val="000E60D6"/>
    <w:rsid w:val="00116B99"/>
    <w:rsid w:val="0012188C"/>
    <w:rsid w:val="00143AF5"/>
    <w:rsid w:val="00146E6B"/>
    <w:rsid w:val="00155DE7"/>
    <w:rsid w:val="00156205"/>
    <w:rsid w:val="001750BA"/>
    <w:rsid w:val="001872F2"/>
    <w:rsid w:val="00197B3D"/>
    <w:rsid w:val="001A733E"/>
    <w:rsid w:val="001B4AAC"/>
    <w:rsid w:val="001E3F41"/>
    <w:rsid w:val="001F44BA"/>
    <w:rsid w:val="00201A55"/>
    <w:rsid w:val="00211D52"/>
    <w:rsid w:val="00264FEB"/>
    <w:rsid w:val="002823C0"/>
    <w:rsid w:val="002B51A6"/>
    <w:rsid w:val="002B61B5"/>
    <w:rsid w:val="002C372D"/>
    <w:rsid w:val="002D79AB"/>
    <w:rsid w:val="002E2780"/>
    <w:rsid w:val="002F1E4E"/>
    <w:rsid w:val="003141AB"/>
    <w:rsid w:val="00322BA9"/>
    <w:rsid w:val="003519B8"/>
    <w:rsid w:val="00397D26"/>
    <w:rsid w:val="003C50B6"/>
    <w:rsid w:val="003C557A"/>
    <w:rsid w:val="003D20C4"/>
    <w:rsid w:val="003D4883"/>
    <w:rsid w:val="00407244"/>
    <w:rsid w:val="00412F3E"/>
    <w:rsid w:val="00444A73"/>
    <w:rsid w:val="004C1500"/>
    <w:rsid w:val="004E72E0"/>
    <w:rsid w:val="004F0827"/>
    <w:rsid w:val="005324D5"/>
    <w:rsid w:val="0053644E"/>
    <w:rsid w:val="005466DD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55A4"/>
    <w:rsid w:val="0062536C"/>
    <w:rsid w:val="006423AD"/>
    <w:rsid w:val="0064728D"/>
    <w:rsid w:val="0065558A"/>
    <w:rsid w:val="00684E81"/>
    <w:rsid w:val="006C3086"/>
    <w:rsid w:val="006E65E7"/>
    <w:rsid w:val="0070739A"/>
    <w:rsid w:val="00721113"/>
    <w:rsid w:val="00742B51"/>
    <w:rsid w:val="007645B3"/>
    <w:rsid w:val="00771541"/>
    <w:rsid w:val="00787660"/>
    <w:rsid w:val="007A2EAA"/>
    <w:rsid w:val="007C7033"/>
    <w:rsid w:val="007E0D37"/>
    <w:rsid w:val="007E5C3C"/>
    <w:rsid w:val="008411E4"/>
    <w:rsid w:val="0085145D"/>
    <w:rsid w:val="00873BD6"/>
    <w:rsid w:val="00877879"/>
    <w:rsid w:val="00884E1A"/>
    <w:rsid w:val="00894339"/>
    <w:rsid w:val="008953FC"/>
    <w:rsid w:val="008D2304"/>
    <w:rsid w:val="008E613A"/>
    <w:rsid w:val="00902BC4"/>
    <w:rsid w:val="00956FC9"/>
    <w:rsid w:val="009A7334"/>
    <w:rsid w:val="009F1F4B"/>
    <w:rsid w:val="009F52BD"/>
    <w:rsid w:val="00A17240"/>
    <w:rsid w:val="00A21283"/>
    <w:rsid w:val="00A2199D"/>
    <w:rsid w:val="00A36C48"/>
    <w:rsid w:val="00A64604"/>
    <w:rsid w:val="00A71745"/>
    <w:rsid w:val="00A737E9"/>
    <w:rsid w:val="00A9214B"/>
    <w:rsid w:val="00A92EE3"/>
    <w:rsid w:val="00A9401E"/>
    <w:rsid w:val="00AA0B5F"/>
    <w:rsid w:val="00AA469B"/>
    <w:rsid w:val="00AB1ACB"/>
    <w:rsid w:val="00AB322F"/>
    <w:rsid w:val="00AC2640"/>
    <w:rsid w:val="00AE303E"/>
    <w:rsid w:val="00AF270A"/>
    <w:rsid w:val="00AF35C9"/>
    <w:rsid w:val="00B05371"/>
    <w:rsid w:val="00B10EAF"/>
    <w:rsid w:val="00B23EBB"/>
    <w:rsid w:val="00B51393"/>
    <w:rsid w:val="00B542B8"/>
    <w:rsid w:val="00B66E8E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54AB7"/>
    <w:rsid w:val="00C57F1C"/>
    <w:rsid w:val="00C60919"/>
    <w:rsid w:val="00C702F7"/>
    <w:rsid w:val="00CB42E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07C6D"/>
    <w:rsid w:val="00E13D86"/>
    <w:rsid w:val="00E1673D"/>
    <w:rsid w:val="00E21431"/>
    <w:rsid w:val="00E22248"/>
    <w:rsid w:val="00E26FF5"/>
    <w:rsid w:val="00E3718F"/>
    <w:rsid w:val="00E55D57"/>
    <w:rsid w:val="00E5793D"/>
    <w:rsid w:val="00E662A6"/>
    <w:rsid w:val="00EA3070"/>
    <w:rsid w:val="00EC324F"/>
    <w:rsid w:val="00EE79FE"/>
    <w:rsid w:val="00F628EA"/>
    <w:rsid w:val="00F700A5"/>
    <w:rsid w:val="00F83424"/>
    <w:rsid w:val="00FB3B4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C40D-4F3E-45E5-A94B-2EBE2E2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2018-08-24T07:40:00Z</dcterms:created>
  <dcterms:modified xsi:type="dcterms:W3CDTF">2018-08-24T07:40:00Z</dcterms:modified>
</cp:coreProperties>
</file>