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9A7334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873BD6">
      <w:pPr>
        <w:pStyle w:val="Title"/>
        <w:spacing w:line="360" w:lineRule="auto"/>
        <w:rPr>
          <w:sz w:val="48"/>
          <w:szCs w:val="48"/>
        </w:rPr>
      </w:pPr>
      <w:r w:rsidRPr="009A7334">
        <w:rPr>
          <w:sz w:val="48"/>
          <w:szCs w:val="48"/>
        </w:rPr>
        <w:t xml:space="preserve">Вътрешна </w:t>
      </w:r>
      <w:r w:rsidR="00CF28EA" w:rsidRPr="009A7334">
        <w:rPr>
          <w:sz w:val="48"/>
          <w:szCs w:val="48"/>
        </w:rPr>
        <w:t xml:space="preserve">информация </w:t>
      </w:r>
    </w:p>
    <w:p w:rsidR="00CF28EA" w:rsidRPr="009A7334" w:rsidRDefault="00CF28EA" w:rsidP="00873BD6">
      <w:pPr>
        <w:pStyle w:val="Title"/>
        <w:spacing w:line="360" w:lineRule="auto"/>
        <w:rPr>
          <w:sz w:val="24"/>
        </w:rPr>
      </w:pPr>
    </w:p>
    <w:p w:rsidR="00CF28EA" w:rsidRPr="009A7334" w:rsidRDefault="009A7334" w:rsidP="009A7334">
      <w:pPr>
        <w:pStyle w:val="BodyTextIndent"/>
        <w:spacing w:line="360" w:lineRule="auto"/>
        <w:ind w:firstLine="0"/>
      </w:pPr>
      <w:r w:rsidRPr="009A7334">
        <w:t xml:space="preserve">представяне на вътрешна информация по чл. 7 от Регламент (ЕС) № 596/2014 на Европейския парламент и на Съвета от 16 април 2014 г. относно пазарната злоупотреба (Регламент относно пазарната злоупотреба) </w:t>
      </w:r>
      <w:r w:rsidR="00A21283">
        <w:t xml:space="preserve">във връзка с </w:t>
      </w:r>
      <w:r w:rsidRPr="009A7334">
        <w:t xml:space="preserve">обстоятелствата, настъпили през </w:t>
      </w:r>
      <w:r>
        <w:t>изтеклия период</w:t>
      </w:r>
    </w:p>
    <w:p w:rsidR="00CF28EA" w:rsidRPr="009A7334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B66E8E" w:rsidRDefault="009A7334" w:rsidP="009A7334">
      <w:pPr>
        <w:spacing w:after="0" w:line="360" w:lineRule="auto"/>
        <w:rPr>
          <w:rFonts w:ascii="Times New Roman" w:hAnsi="Times New Roman"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bCs/>
          <w:sz w:val="24"/>
          <w:szCs w:val="24"/>
          <w:lang w:val="bg-BG"/>
        </w:rPr>
        <w:t>Дружеството</w:t>
      </w:r>
      <w:r w:rsidR="00AC2640">
        <w:rPr>
          <w:rFonts w:ascii="Times New Roman" w:hAnsi="Times New Roman"/>
          <w:bCs/>
          <w:sz w:val="24"/>
          <w:szCs w:val="24"/>
          <w:lang w:val="bg-BG"/>
        </w:rPr>
        <w:t>-майка</w:t>
      </w:r>
      <w:r w:rsidRPr="009A7334">
        <w:rPr>
          <w:rFonts w:ascii="Times New Roman" w:hAnsi="Times New Roman"/>
          <w:bCs/>
          <w:sz w:val="24"/>
          <w:szCs w:val="24"/>
          <w:lang w:val="bg-BG"/>
        </w:rPr>
        <w:t xml:space="preserve"> представя на комисията и обществеността в срок, обстоятелствата дефинирани с </w:t>
      </w:r>
      <w:proofErr w:type="spellStart"/>
      <w:r w:rsidRPr="009A7334">
        <w:rPr>
          <w:rFonts w:ascii="Times New Roman" w:hAnsi="Times New Roman"/>
          <w:sz w:val="24"/>
          <w:szCs w:val="24"/>
        </w:rPr>
        <w:t>чл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7334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9A7334">
        <w:rPr>
          <w:rFonts w:ascii="Times New Roman" w:hAnsi="Times New Roman"/>
          <w:sz w:val="24"/>
          <w:szCs w:val="24"/>
        </w:rPr>
        <w:t>от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334">
        <w:rPr>
          <w:rFonts w:ascii="Times New Roman" w:hAnsi="Times New Roman"/>
          <w:sz w:val="24"/>
          <w:szCs w:val="24"/>
        </w:rPr>
        <w:t>Регламент</w:t>
      </w:r>
      <w:proofErr w:type="spellEnd"/>
      <w:r w:rsidRPr="009A7334">
        <w:rPr>
          <w:rFonts w:ascii="Times New Roman" w:hAnsi="Times New Roman"/>
          <w:sz w:val="24"/>
          <w:szCs w:val="24"/>
        </w:rPr>
        <w:t xml:space="preserve"> (ЕС) № 596/2014</w:t>
      </w:r>
      <w:r w:rsidR="00B66E8E">
        <w:rPr>
          <w:rFonts w:ascii="Times New Roman" w:hAnsi="Times New Roman"/>
          <w:sz w:val="24"/>
          <w:szCs w:val="24"/>
        </w:rPr>
        <w:t>.</w:t>
      </w:r>
      <w:proofErr w:type="gramEnd"/>
      <w:r w:rsidR="00B66E8E">
        <w:rPr>
          <w:rFonts w:ascii="Times New Roman" w:hAnsi="Times New Roman"/>
          <w:sz w:val="24"/>
          <w:szCs w:val="24"/>
        </w:rPr>
        <w:br/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A7334" w:rsidRPr="009A7334" w:rsidRDefault="00E07C6D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="005466D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AC2640">
        <w:rPr>
          <w:rFonts w:ascii="Times New Roman" w:hAnsi="Times New Roman"/>
          <w:sz w:val="24"/>
          <w:szCs w:val="24"/>
          <w:lang w:val="bg-BG"/>
        </w:rPr>
        <w:t>5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>.201</w:t>
      </w:r>
      <w:r w:rsidR="005466DD">
        <w:rPr>
          <w:rFonts w:ascii="Times New Roman" w:hAnsi="Times New Roman"/>
          <w:sz w:val="24"/>
          <w:szCs w:val="24"/>
        </w:rPr>
        <w:t>8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9A7334" w:rsidRPr="009A7334">
        <w:rPr>
          <w:rFonts w:ascii="Times New Roman" w:hAnsi="Times New Roman"/>
          <w:sz w:val="24"/>
          <w:szCs w:val="24"/>
          <w:lang w:val="bg-BG"/>
        </w:rPr>
        <w:tab/>
      </w:r>
    </w:p>
    <w:p w:rsidR="009A7334" w:rsidRPr="009A7334" w:rsidRDefault="009A7334" w:rsidP="009A733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9A7334" w:rsidRPr="009A7334" w:rsidRDefault="009A7334" w:rsidP="009A733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CF28EA" w:rsidRPr="009A7334" w:rsidRDefault="009A7334" w:rsidP="00B66E8E">
      <w:pPr>
        <w:spacing w:after="20"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9A7334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9A7334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</w:r>
      <w:r w:rsidRPr="009A7334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CF28EA" w:rsidRPr="009A7334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873BD6" w:rsidRDefault="00873BD6" w:rsidP="00873BD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4728D" w:rsidRPr="009A7334" w:rsidRDefault="0064728D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4728D" w:rsidRPr="009A7334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F7" w:rsidRDefault="00C702F7" w:rsidP="00264FEB">
      <w:pPr>
        <w:spacing w:after="0" w:line="240" w:lineRule="auto"/>
      </w:pPr>
      <w:r>
        <w:separator/>
      </w:r>
    </w:p>
  </w:endnote>
  <w:endnote w:type="continuationSeparator" w:id="0">
    <w:p w:rsidR="00C702F7" w:rsidRDefault="00C702F7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F7" w:rsidRDefault="00C702F7" w:rsidP="00264FEB">
      <w:pPr>
        <w:spacing w:after="0" w:line="240" w:lineRule="auto"/>
      </w:pPr>
      <w:r>
        <w:separator/>
      </w:r>
    </w:p>
  </w:footnote>
  <w:footnote w:type="continuationSeparator" w:id="0">
    <w:p w:rsidR="00C702F7" w:rsidRDefault="00C702F7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45B3D"/>
    <w:rsid w:val="00060BFB"/>
    <w:rsid w:val="000A0AAD"/>
    <w:rsid w:val="000D01DA"/>
    <w:rsid w:val="000E40A2"/>
    <w:rsid w:val="000E60D6"/>
    <w:rsid w:val="00116B99"/>
    <w:rsid w:val="0012188C"/>
    <w:rsid w:val="00143AF5"/>
    <w:rsid w:val="00146E6B"/>
    <w:rsid w:val="00155DE7"/>
    <w:rsid w:val="00156205"/>
    <w:rsid w:val="001750BA"/>
    <w:rsid w:val="001872F2"/>
    <w:rsid w:val="00197B3D"/>
    <w:rsid w:val="001A733E"/>
    <w:rsid w:val="001B4AAC"/>
    <w:rsid w:val="001E3F41"/>
    <w:rsid w:val="001F44BA"/>
    <w:rsid w:val="00201A55"/>
    <w:rsid w:val="00211D52"/>
    <w:rsid w:val="00264FEB"/>
    <w:rsid w:val="002823C0"/>
    <w:rsid w:val="002B51A6"/>
    <w:rsid w:val="002C372D"/>
    <w:rsid w:val="002D79AB"/>
    <w:rsid w:val="002E2780"/>
    <w:rsid w:val="002F1E4E"/>
    <w:rsid w:val="003141AB"/>
    <w:rsid w:val="00322BA9"/>
    <w:rsid w:val="003519B8"/>
    <w:rsid w:val="00397D26"/>
    <w:rsid w:val="003C50B6"/>
    <w:rsid w:val="003C557A"/>
    <w:rsid w:val="003D20C4"/>
    <w:rsid w:val="003D4883"/>
    <w:rsid w:val="00407244"/>
    <w:rsid w:val="00444A73"/>
    <w:rsid w:val="004C1500"/>
    <w:rsid w:val="004F0827"/>
    <w:rsid w:val="005324D5"/>
    <w:rsid w:val="0053644E"/>
    <w:rsid w:val="005466DD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6155A4"/>
    <w:rsid w:val="0062536C"/>
    <w:rsid w:val="006423AD"/>
    <w:rsid w:val="0064728D"/>
    <w:rsid w:val="0065558A"/>
    <w:rsid w:val="00684E81"/>
    <w:rsid w:val="006C3086"/>
    <w:rsid w:val="006E65E7"/>
    <w:rsid w:val="0070739A"/>
    <w:rsid w:val="00721113"/>
    <w:rsid w:val="00742B51"/>
    <w:rsid w:val="007645B3"/>
    <w:rsid w:val="00771541"/>
    <w:rsid w:val="00787660"/>
    <w:rsid w:val="007A2EAA"/>
    <w:rsid w:val="007C7033"/>
    <w:rsid w:val="007E0D37"/>
    <w:rsid w:val="007E5C3C"/>
    <w:rsid w:val="008411E4"/>
    <w:rsid w:val="0085145D"/>
    <w:rsid w:val="00873BD6"/>
    <w:rsid w:val="00877879"/>
    <w:rsid w:val="00884E1A"/>
    <w:rsid w:val="00894339"/>
    <w:rsid w:val="008953FC"/>
    <w:rsid w:val="008D2304"/>
    <w:rsid w:val="008E613A"/>
    <w:rsid w:val="00902BC4"/>
    <w:rsid w:val="00956FC9"/>
    <w:rsid w:val="009A7334"/>
    <w:rsid w:val="009F1F4B"/>
    <w:rsid w:val="009F52BD"/>
    <w:rsid w:val="00A17240"/>
    <w:rsid w:val="00A21283"/>
    <w:rsid w:val="00A2199D"/>
    <w:rsid w:val="00A36C48"/>
    <w:rsid w:val="00A64604"/>
    <w:rsid w:val="00A737E9"/>
    <w:rsid w:val="00A9214B"/>
    <w:rsid w:val="00A92EE3"/>
    <w:rsid w:val="00A9401E"/>
    <w:rsid w:val="00AA0B5F"/>
    <w:rsid w:val="00AA469B"/>
    <w:rsid w:val="00AB1ACB"/>
    <w:rsid w:val="00AB322F"/>
    <w:rsid w:val="00AC2640"/>
    <w:rsid w:val="00AE303E"/>
    <w:rsid w:val="00AF270A"/>
    <w:rsid w:val="00AF35C9"/>
    <w:rsid w:val="00B05371"/>
    <w:rsid w:val="00B10EAF"/>
    <w:rsid w:val="00B23EBB"/>
    <w:rsid w:val="00B51393"/>
    <w:rsid w:val="00B542B8"/>
    <w:rsid w:val="00B66E8E"/>
    <w:rsid w:val="00B753D1"/>
    <w:rsid w:val="00BA6E40"/>
    <w:rsid w:val="00BB1DFB"/>
    <w:rsid w:val="00BB6BC9"/>
    <w:rsid w:val="00BC6B58"/>
    <w:rsid w:val="00BD11B0"/>
    <w:rsid w:val="00C16A3B"/>
    <w:rsid w:val="00C16D9F"/>
    <w:rsid w:val="00C31B70"/>
    <w:rsid w:val="00C32771"/>
    <w:rsid w:val="00C33307"/>
    <w:rsid w:val="00C44504"/>
    <w:rsid w:val="00C54AB7"/>
    <w:rsid w:val="00C57F1C"/>
    <w:rsid w:val="00C60919"/>
    <w:rsid w:val="00C702F7"/>
    <w:rsid w:val="00CB42E9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6A66"/>
    <w:rsid w:val="00D87BE7"/>
    <w:rsid w:val="00DA5EBD"/>
    <w:rsid w:val="00DA74C8"/>
    <w:rsid w:val="00DF6A13"/>
    <w:rsid w:val="00E00DBB"/>
    <w:rsid w:val="00E07A41"/>
    <w:rsid w:val="00E07C6D"/>
    <w:rsid w:val="00E13D86"/>
    <w:rsid w:val="00E1673D"/>
    <w:rsid w:val="00E21431"/>
    <w:rsid w:val="00E22248"/>
    <w:rsid w:val="00E26FF5"/>
    <w:rsid w:val="00E3718F"/>
    <w:rsid w:val="00E55D57"/>
    <w:rsid w:val="00E5793D"/>
    <w:rsid w:val="00E662A6"/>
    <w:rsid w:val="00EC324F"/>
    <w:rsid w:val="00EE79FE"/>
    <w:rsid w:val="00F628EA"/>
    <w:rsid w:val="00F700A5"/>
    <w:rsid w:val="00F83424"/>
    <w:rsid w:val="00FB3B4E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13FD7-E2C4-458C-B155-81A13209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3</cp:revision>
  <dcterms:created xsi:type="dcterms:W3CDTF">2018-05-02T07:41:00Z</dcterms:created>
  <dcterms:modified xsi:type="dcterms:W3CDTF">2018-05-02T07:42:00Z</dcterms:modified>
</cp:coreProperties>
</file>